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10"/>
        <w:gridCol w:w="291"/>
        <w:gridCol w:w="6999"/>
      </w:tblGrid>
      <w:tr w:rsidR="009475C6" w:rsidRPr="007432B8" w14:paraId="3E5B03BD" w14:textId="77777777" w:rsidTr="006A559B">
        <w:trPr>
          <w:trHeight w:val="10980"/>
          <w:jc w:val="center"/>
        </w:trPr>
        <w:tc>
          <w:tcPr>
            <w:tcW w:w="7110" w:type="dxa"/>
            <w:shd w:val="clear" w:color="auto" w:fill="EEF7FC" w:themeFill="background2"/>
          </w:tcPr>
          <w:sdt>
            <w:sdtPr>
              <w:rPr>
                <w:color w:val="000000" w:themeColor="text1"/>
                <w:sz w:val="36"/>
              </w:rPr>
              <w:id w:val="-865518667"/>
              <w:placeholder>
                <w:docPart w:val="3320B9A0F4D1184FAF92BE801C18CCFC"/>
              </w:placeholder>
              <w:temporary/>
              <w:showingPlcHdr/>
              <w15:appearance w15:val="hidden"/>
            </w:sdtPr>
            <w:sdtContent>
              <w:p w14:paraId="6D980A54" w14:textId="77777777" w:rsidR="00825037" w:rsidRPr="006B3492" w:rsidRDefault="00021F91" w:rsidP="00021F91">
                <w:pPr>
                  <w:pStyle w:val="Heading1"/>
                  <w:rPr>
                    <w:color w:val="000000" w:themeColor="text1"/>
                    <w:sz w:val="36"/>
                  </w:rPr>
                </w:pPr>
                <w:r w:rsidRPr="00021F91">
                  <w:t>SPECIAL THANKS</w:t>
                </w:r>
              </w:p>
            </w:sdtContent>
          </w:sdt>
          <w:p w14:paraId="7CD12EF9" w14:textId="69DA8286" w:rsidR="00825037" w:rsidRPr="007432B8" w:rsidRDefault="008D701F" w:rsidP="00021F91">
            <w:pPr>
              <w:pStyle w:val="Heading2"/>
            </w:pPr>
            <w:r>
              <w:t>RCB Band Patrons</w:t>
            </w:r>
          </w:p>
          <w:p w14:paraId="0835E365" w14:textId="60042C94" w:rsidR="008D701F" w:rsidRPr="00021F91" w:rsidRDefault="001A5973" w:rsidP="008D701F">
            <w:r>
              <w:t>Terra Burnett</w:t>
            </w:r>
            <w:r w:rsidR="008D701F">
              <w:t xml:space="preserve">, </w:t>
            </w:r>
            <w:r w:rsidR="00204726">
              <w:t>P</w:t>
            </w:r>
            <w:r w:rsidR="008D701F">
              <w:t>resident</w:t>
            </w:r>
          </w:p>
          <w:p w14:paraId="36830781" w14:textId="49C3D60C" w:rsidR="00825037" w:rsidRDefault="001A5973" w:rsidP="00021F91">
            <w:r>
              <w:t>Mia Shriver</w:t>
            </w:r>
            <w:r w:rsidR="008D701F">
              <w:t xml:space="preserve">, </w:t>
            </w:r>
            <w:r>
              <w:t>Vice President</w:t>
            </w:r>
          </w:p>
          <w:p w14:paraId="5D25D592" w14:textId="4D6E2877" w:rsidR="008D701F" w:rsidRDefault="008D701F" w:rsidP="00021F91">
            <w:r>
              <w:t xml:space="preserve">Nancy Rohrer, </w:t>
            </w:r>
            <w:r w:rsidR="00204726">
              <w:t>S</w:t>
            </w:r>
            <w:r>
              <w:t>ecretary</w:t>
            </w:r>
          </w:p>
          <w:p w14:paraId="56234BB4" w14:textId="0EFBEBE4" w:rsidR="006A559B" w:rsidRDefault="006A559B" w:rsidP="00021F91">
            <w:r>
              <w:t>Julie Mendez, Treasurer</w:t>
            </w:r>
          </w:p>
          <w:p w14:paraId="6372652F" w14:textId="3CB6BFA8" w:rsidR="008D701F" w:rsidRDefault="008D701F" w:rsidP="00021F91">
            <w:r>
              <w:t>Tammy Diddle</w:t>
            </w:r>
            <w:r w:rsidR="00204726">
              <w:t>, Committee</w:t>
            </w:r>
          </w:p>
          <w:p w14:paraId="4FEBE783" w14:textId="320FDA26" w:rsidR="008D701F" w:rsidRPr="007432B8" w:rsidRDefault="008D701F" w:rsidP="00021F91">
            <w:r>
              <w:t>Amy Howe</w:t>
            </w:r>
            <w:r w:rsidR="00204726">
              <w:t>, Committee</w:t>
            </w:r>
          </w:p>
          <w:p w14:paraId="5BC3A698" w14:textId="6740D25F" w:rsidR="00825037" w:rsidRPr="00021F91" w:rsidRDefault="008D701F" w:rsidP="00021F91">
            <w:pPr>
              <w:pStyle w:val="Heading2"/>
            </w:pPr>
            <w:r>
              <w:t>RCB administration</w:t>
            </w:r>
          </w:p>
          <w:p w14:paraId="7BDB0EE6" w14:textId="0EBD3C3B" w:rsidR="00825037" w:rsidRPr="007432B8" w:rsidRDefault="008D701F" w:rsidP="00021F91">
            <w:r>
              <w:t>Steve Gibson</w:t>
            </w:r>
            <w:r w:rsidR="007C6DD7">
              <w:t>, Principal</w:t>
            </w:r>
          </w:p>
          <w:p w14:paraId="1DD78D29" w14:textId="22F7F1B0" w:rsidR="00825037" w:rsidRDefault="008D701F" w:rsidP="00021F91">
            <w:r>
              <w:t>Jamie Looker</w:t>
            </w:r>
            <w:r w:rsidR="007C6DD7">
              <w:t>, Assistant Principal</w:t>
            </w:r>
          </w:p>
          <w:p w14:paraId="5F6CFE31" w14:textId="03C6E1C2" w:rsidR="008D701F" w:rsidRDefault="008D701F" w:rsidP="00021F91">
            <w:r>
              <w:t>Eric Post</w:t>
            </w:r>
            <w:r w:rsidR="007C6DD7">
              <w:t>, Assistant Principal/AD</w:t>
            </w:r>
          </w:p>
          <w:p w14:paraId="645E124B" w14:textId="62E7A153" w:rsidR="006A559B" w:rsidRDefault="006A559B" w:rsidP="00021F91"/>
          <w:p w14:paraId="7E90BD52" w14:textId="6C8538C3" w:rsidR="006A559B" w:rsidRDefault="006A559B" w:rsidP="006A559B">
            <w:pPr>
              <w:pBdr>
                <w:bottom w:val="single" w:sz="4" w:space="1" w:color="auto"/>
              </w:pBdr>
              <w:rPr>
                <w:b/>
                <w:bCs/>
              </w:rPr>
            </w:pPr>
            <w:r w:rsidRPr="006A559B">
              <w:rPr>
                <w:b/>
                <w:bCs/>
              </w:rPr>
              <w:t>NFI ADMINISTRATION/FACULTY</w:t>
            </w:r>
          </w:p>
          <w:p w14:paraId="2896B774" w14:textId="033E3C4A" w:rsidR="006A559B" w:rsidRDefault="006A559B" w:rsidP="006A559B">
            <w:pPr>
              <w:ind w:left="0"/>
            </w:pPr>
            <w:r>
              <w:rPr>
                <w:b/>
                <w:bCs/>
              </w:rPr>
              <w:t xml:space="preserve">    </w:t>
            </w:r>
            <w:r>
              <w:t>Hannah David, Principal</w:t>
            </w:r>
          </w:p>
          <w:p w14:paraId="3E8D85F5" w14:textId="5D6487D7" w:rsidR="006A559B" w:rsidRDefault="006A559B" w:rsidP="006A559B">
            <w:pPr>
              <w:ind w:left="0"/>
            </w:pPr>
            <w:r>
              <w:t xml:space="preserve">    Todd Rubenstein, Assistant Principal</w:t>
            </w:r>
          </w:p>
          <w:p w14:paraId="7DB9CA28" w14:textId="77777777" w:rsidR="006A559B" w:rsidRDefault="006A559B" w:rsidP="006A559B">
            <w:pPr>
              <w:ind w:left="0"/>
            </w:pPr>
            <w:r>
              <w:t xml:space="preserve">    NFI 5</w:t>
            </w:r>
            <w:r w:rsidRPr="006A559B">
              <w:rPr>
                <w:vertAlign w:val="superscript"/>
              </w:rPr>
              <w:t>th</w:t>
            </w:r>
            <w:r>
              <w:t xml:space="preserve"> Grade Teachers and Related Arts   </w:t>
            </w:r>
          </w:p>
          <w:p w14:paraId="27C088FB" w14:textId="56CB60BF" w:rsidR="006A559B" w:rsidRPr="006A559B" w:rsidRDefault="006A559B" w:rsidP="006A559B">
            <w:pPr>
              <w:ind w:left="0"/>
            </w:pPr>
            <w:r>
              <w:t xml:space="preserve">          Teachers</w:t>
            </w:r>
          </w:p>
          <w:p w14:paraId="4EE36D13" w14:textId="5CD4301E" w:rsidR="00CC4FEB" w:rsidRPr="007432B8" w:rsidRDefault="00CC4FEB" w:rsidP="006A559B"/>
        </w:tc>
        <w:tc>
          <w:tcPr>
            <w:tcW w:w="291" w:type="dxa"/>
          </w:tcPr>
          <w:p w14:paraId="05DC5483" w14:textId="77777777" w:rsidR="00B435E4" w:rsidRPr="007432B8" w:rsidRDefault="00B435E4" w:rsidP="00021F91"/>
        </w:tc>
        <w:tc>
          <w:tcPr>
            <w:tcW w:w="6999" w:type="dxa"/>
          </w:tcPr>
          <w:p w14:paraId="70A2DA90" w14:textId="43BFFF86" w:rsidR="00B435E4" w:rsidRDefault="00B435E4" w:rsidP="004F3101">
            <w:pPr>
              <w:pStyle w:val="Image"/>
            </w:pPr>
          </w:p>
          <w:p w14:paraId="2E60824E" w14:textId="7692C94C" w:rsidR="004378B5" w:rsidRDefault="004378B5" w:rsidP="004378B5">
            <w:pPr>
              <w:pStyle w:val="Image"/>
            </w:pPr>
            <w:r>
              <w:rPr>
                <w:noProof/>
              </w:rPr>
              <w:drawing>
                <wp:inline distT="0" distB="0" distL="0" distR="0" wp14:anchorId="6E394CA1" wp14:editId="0ACDF24F">
                  <wp:extent cx="4038209" cy="2193925"/>
                  <wp:effectExtent l="0" t="0" r="635" b="3175"/>
                  <wp:docPr id="2" name="Picture 2" descr="A picture containing graphics, font, logo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graphics, font, logo,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605" cy="2205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8983FC" wp14:editId="2B0E933A">
                  <wp:extent cx="1968500" cy="896453"/>
                  <wp:effectExtent l="0" t="0" r="0" b="5715"/>
                  <wp:docPr id="8" name="Picture 8" descr="A picture containing horse, text, graphics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horse, text, graphics, fon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92" cy="91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754360957"/>
              <w:placeholder>
                <w:docPart w:val="855A4D68E417D94997295CF4E69F3618"/>
              </w:placeholder>
              <w:temporary/>
              <w:showingPlcHdr/>
              <w15:appearance w15:val="hidden"/>
            </w:sdtPr>
            <w:sdtContent>
              <w:p w14:paraId="32A7B043" w14:textId="19D57E71" w:rsidR="00CC4FEB" w:rsidRPr="00021F91" w:rsidRDefault="00021F91" w:rsidP="00CC4FEB">
                <w:pPr>
                  <w:pStyle w:val="Title"/>
                </w:pPr>
                <w:r w:rsidRPr="000A2945">
                  <w:rPr>
                    <w:sz w:val="144"/>
                  </w:rPr>
                  <w:t>BAND</w:t>
                </w:r>
              </w:p>
            </w:sdtContent>
          </w:sdt>
          <w:sdt>
            <w:sdtPr>
              <w:id w:val="-906223367"/>
              <w:placeholder>
                <w:docPart w:val="C27BEC950034B64F81558F94DE99DDB8"/>
              </w:placeholder>
              <w:temporary/>
              <w:showingPlcHdr/>
              <w15:appearance w15:val="hidden"/>
            </w:sdtPr>
            <w:sdtContent>
              <w:p w14:paraId="6621CE2F" w14:textId="77777777" w:rsidR="00CC4FEB" w:rsidRPr="00CC4FEB" w:rsidRDefault="00021F91" w:rsidP="00CC4FEB">
                <w:pPr>
                  <w:pStyle w:val="Subtitle"/>
                </w:pPr>
                <w:r w:rsidRPr="00021F91">
                  <w:t>CONCERT</w:t>
                </w:r>
              </w:p>
            </w:sdtContent>
          </w:sdt>
          <w:p w14:paraId="4B8ADE6F" w14:textId="0A9F2BDF" w:rsidR="00CC4FEB" w:rsidRDefault="001A5973" w:rsidP="00CC4FEB">
            <w:pPr>
              <w:pStyle w:val="Date"/>
            </w:pPr>
            <w:r>
              <w:t>Thursday</w:t>
            </w:r>
            <w:r w:rsidR="008D701F">
              <w:t xml:space="preserve">, May </w:t>
            </w:r>
            <w:r>
              <w:t>4</w:t>
            </w:r>
            <w:r w:rsidR="008D701F">
              <w:t xml:space="preserve">, </w:t>
            </w:r>
            <w:proofErr w:type="gramStart"/>
            <w:r w:rsidR="008D701F">
              <w:t>202</w:t>
            </w:r>
            <w:r>
              <w:t>3</w:t>
            </w:r>
            <w:proofErr w:type="gramEnd"/>
            <w:r w:rsidR="00CC4FEB">
              <w:t xml:space="preserve"> </w:t>
            </w:r>
            <w:r w:rsidR="00CC4FEB" w:rsidRPr="00021F91">
              <w:t xml:space="preserve">| </w:t>
            </w:r>
            <w:r w:rsidR="008D701F">
              <w:t>6:</w:t>
            </w:r>
            <w:r>
              <w:t>3</w:t>
            </w:r>
            <w:r w:rsidR="003875D8">
              <w:t>0</w:t>
            </w:r>
            <w:r w:rsidR="008D701F">
              <w:t>pm</w:t>
            </w:r>
            <w:r w:rsidR="00CC4FEB" w:rsidRPr="00021F91">
              <w:br/>
            </w:r>
            <w:r w:rsidR="006307F5">
              <w:t>Theater</w:t>
            </w:r>
            <w:r w:rsidR="008D701F">
              <w:t>, RCB High School</w:t>
            </w:r>
          </w:p>
          <w:p w14:paraId="2CDB3038" w14:textId="77777777" w:rsidR="000A2945" w:rsidRDefault="000A2945" w:rsidP="000A2945">
            <w:pPr>
              <w:rPr>
                <w:sz w:val="28"/>
                <w:szCs w:val="28"/>
              </w:rPr>
            </w:pPr>
            <w:r>
              <w:t xml:space="preserve">             </w:t>
            </w:r>
          </w:p>
          <w:p w14:paraId="39EFC4BB" w14:textId="7C001CBB" w:rsidR="000A2945" w:rsidRPr="000A2945" w:rsidRDefault="000A2945" w:rsidP="000A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Myers, RCB/NFI Director of Bands</w:t>
            </w:r>
            <w:r>
              <w:rPr>
                <w:sz w:val="28"/>
                <w:szCs w:val="28"/>
              </w:rPr>
              <w:br/>
            </w:r>
            <w:r w:rsidR="001A5973">
              <w:rPr>
                <w:sz w:val="28"/>
                <w:szCs w:val="28"/>
              </w:rPr>
              <w:t xml:space="preserve">Cat </w:t>
            </w:r>
            <w:proofErr w:type="spellStart"/>
            <w:r w:rsidR="001A5973">
              <w:rPr>
                <w:sz w:val="28"/>
                <w:szCs w:val="28"/>
              </w:rPr>
              <w:t>Gatian</w:t>
            </w:r>
            <w:proofErr w:type="spellEnd"/>
            <w:r w:rsidR="001A5973">
              <w:rPr>
                <w:sz w:val="28"/>
                <w:szCs w:val="28"/>
              </w:rPr>
              <w:t xml:space="preserve"> and Robert Shamblin, Guest Conductors</w:t>
            </w:r>
          </w:p>
        </w:tc>
      </w:tr>
    </w:tbl>
    <w:p w14:paraId="44AB4047" w14:textId="2FE6D69D" w:rsidR="00CC4FEB" w:rsidRPr="00CC4FEB" w:rsidRDefault="00CC4FEB" w:rsidP="00CC4FEB">
      <w:pPr>
        <w:spacing w:line="259" w:lineRule="auto"/>
        <w:ind w:left="0"/>
        <w:rPr>
          <w:sz w:val="2"/>
        </w:rPr>
      </w:pPr>
    </w:p>
    <w:tbl>
      <w:tblPr>
        <w:tblW w:w="5064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33"/>
        <w:gridCol w:w="317"/>
        <w:gridCol w:w="7034"/>
      </w:tblGrid>
      <w:tr w:rsidR="007E0F05" w:rsidRPr="007432B8" w14:paraId="7455B18A" w14:textId="77777777" w:rsidTr="008F70B0">
        <w:trPr>
          <w:trHeight w:val="9597"/>
        </w:trPr>
        <w:tc>
          <w:tcPr>
            <w:tcW w:w="7233" w:type="dxa"/>
            <w:shd w:val="clear" w:color="auto" w:fill="EEF7FC" w:themeFill="background2"/>
          </w:tcPr>
          <w:tbl>
            <w:tblPr>
              <w:tblpPr w:leftFromText="180" w:rightFromText="180" w:vertAnchor="text" w:horzAnchor="margin" w:tblpY="972"/>
              <w:tblOverlap w:val="never"/>
              <w:tblW w:w="7349" w:type="dxa"/>
              <w:tblLayout w:type="fixed"/>
              <w:tblLook w:val="0600" w:firstRow="0" w:lastRow="0" w:firstColumn="0" w:lastColumn="0" w:noHBand="1" w:noVBand="1"/>
            </w:tblPr>
            <w:tblGrid>
              <w:gridCol w:w="4526"/>
              <w:gridCol w:w="2823"/>
            </w:tblGrid>
            <w:tr w:rsidR="002127B7" w:rsidRPr="007432B8" w14:paraId="558A5ECD" w14:textId="77777777" w:rsidTr="006A559B">
              <w:trPr>
                <w:trHeight w:val="496"/>
              </w:trPr>
              <w:tc>
                <w:tcPr>
                  <w:tcW w:w="4526" w:type="dxa"/>
                </w:tcPr>
                <w:p w14:paraId="46EBE480" w14:textId="77777777" w:rsidR="002127B7" w:rsidRDefault="001A5973" w:rsidP="002127B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Mercy, Mercy, Mercy</w:t>
                  </w:r>
                </w:p>
                <w:p w14:paraId="28C76F2B" w14:textId="7B2AF33F" w:rsidR="001A5973" w:rsidRDefault="001A5973" w:rsidP="002127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>Solos: Jacob Howe, Alto Sax</w:t>
                  </w:r>
                </w:p>
                <w:p w14:paraId="7D6AE41E" w14:textId="3068FA85" w:rsidR="001A5973" w:rsidRDefault="001A5973" w:rsidP="002127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Caleb </w:t>
                  </w:r>
                  <w:proofErr w:type="spellStart"/>
                  <w:r>
                    <w:rPr>
                      <w:sz w:val="24"/>
                      <w:szCs w:val="24"/>
                    </w:rPr>
                    <w:t>Roselius</w:t>
                  </w:r>
                  <w:proofErr w:type="spellEnd"/>
                  <w:r>
                    <w:rPr>
                      <w:sz w:val="24"/>
                      <w:szCs w:val="24"/>
                    </w:rPr>
                    <w:t>, Piano</w:t>
                  </w:r>
                </w:p>
                <w:p w14:paraId="5DA3D6F3" w14:textId="084BC500" w:rsidR="001A5973" w:rsidRPr="001A5973" w:rsidRDefault="001A5973" w:rsidP="002127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Skyler McGary, Trombone</w:t>
                  </w:r>
                </w:p>
                <w:p w14:paraId="79B2F570" w14:textId="42B46477" w:rsidR="001A5973" w:rsidRPr="00201FB7" w:rsidRDefault="001A5973" w:rsidP="002127B7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23" w:type="dxa"/>
                </w:tcPr>
                <w:p w14:paraId="617EB8F4" w14:textId="6D49FA2B" w:rsidR="001A5973" w:rsidRPr="00201FB7" w:rsidRDefault="002127B7" w:rsidP="001A597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Arr. </w:t>
                  </w:r>
                  <w:r w:rsidR="001A5973">
                    <w:rPr>
                      <w:sz w:val="32"/>
                      <w:szCs w:val="32"/>
                    </w:rPr>
                    <w:t>R. Woods</w:t>
                  </w:r>
                </w:p>
              </w:tc>
            </w:tr>
            <w:tr w:rsidR="002127B7" w:rsidRPr="007432B8" w14:paraId="26E51097" w14:textId="77777777" w:rsidTr="006A559B">
              <w:trPr>
                <w:trHeight w:val="496"/>
              </w:trPr>
              <w:tc>
                <w:tcPr>
                  <w:tcW w:w="4526" w:type="dxa"/>
                </w:tcPr>
                <w:p w14:paraId="3863C979" w14:textId="77777777" w:rsidR="002127B7" w:rsidRDefault="002127B7" w:rsidP="002127B7">
                  <w:pPr>
                    <w:rPr>
                      <w:sz w:val="32"/>
                      <w:szCs w:val="32"/>
                    </w:rPr>
                  </w:pPr>
                </w:p>
                <w:p w14:paraId="7E0E2C68" w14:textId="65A1F659" w:rsidR="001A5973" w:rsidRPr="00813914" w:rsidRDefault="001A5973" w:rsidP="001A59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>Tiger of San Pedro</w:t>
                  </w:r>
                  <w:r w:rsidR="00813914">
                    <w:rPr>
                      <w:sz w:val="32"/>
                      <w:szCs w:val="32"/>
                    </w:rPr>
                    <w:br/>
                    <w:t xml:space="preserve">       </w:t>
                  </w:r>
                  <w:r w:rsidR="00813914">
                    <w:rPr>
                      <w:sz w:val="24"/>
                      <w:szCs w:val="24"/>
                    </w:rPr>
                    <w:t xml:space="preserve">Solos: </w:t>
                  </w:r>
                  <w:r w:rsidR="009A7397">
                    <w:rPr>
                      <w:sz w:val="24"/>
                      <w:szCs w:val="24"/>
                    </w:rPr>
                    <w:t xml:space="preserve"> Ryan Shriver, Trumpet</w:t>
                  </w:r>
                </w:p>
                <w:p w14:paraId="6734E91E" w14:textId="5DD14BF8" w:rsidR="00DD7B04" w:rsidRPr="00813914" w:rsidRDefault="00DD7B04" w:rsidP="0092480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3" w:type="dxa"/>
                </w:tcPr>
                <w:p w14:paraId="73E00CA5" w14:textId="77777777" w:rsidR="002127B7" w:rsidRDefault="002127B7" w:rsidP="002127B7">
                  <w:pPr>
                    <w:ind w:left="0"/>
                    <w:rPr>
                      <w:sz w:val="32"/>
                      <w:szCs w:val="32"/>
                    </w:rPr>
                  </w:pPr>
                </w:p>
                <w:p w14:paraId="75521398" w14:textId="3683ECF5" w:rsidR="002127B7" w:rsidRDefault="001A5973" w:rsidP="002127B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Barbera</w:t>
                  </w:r>
                </w:p>
                <w:p w14:paraId="68C69F95" w14:textId="2A437D85" w:rsidR="002127B7" w:rsidRPr="00201FB7" w:rsidRDefault="002127B7" w:rsidP="002127B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Arr. </w:t>
                  </w:r>
                  <w:r w:rsidR="001A5973">
                    <w:rPr>
                      <w:sz w:val="32"/>
                      <w:szCs w:val="32"/>
                    </w:rPr>
                    <w:t>Lavender</w:t>
                  </w:r>
                </w:p>
              </w:tc>
            </w:tr>
            <w:tr w:rsidR="002127B7" w:rsidRPr="007432B8" w14:paraId="1967751E" w14:textId="77777777" w:rsidTr="006A559B">
              <w:trPr>
                <w:trHeight w:val="496"/>
              </w:trPr>
              <w:tc>
                <w:tcPr>
                  <w:tcW w:w="4526" w:type="dxa"/>
                </w:tcPr>
                <w:p w14:paraId="3CBA3531" w14:textId="77777777" w:rsidR="002127B7" w:rsidRDefault="002127B7" w:rsidP="002127B7">
                  <w:pPr>
                    <w:rPr>
                      <w:sz w:val="32"/>
                      <w:szCs w:val="32"/>
                    </w:rPr>
                  </w:pPr>
                </w:p>
                <w:p w14:paraId="06C6FF98" w14:textId="2D873F30" w:rsidR="001A5973" w:rsidRDefault="001A5973" w:rsidP="001A59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>Green Onions</w:t>
                  </w:r>
                  <w:r w:rsidR="00DD7B04">
                    <w:rPr>
                      <w:sz w:val="32"/>
                      <w:szCs w:val="32"/>
                    </w:rPr>
                    <w:br/>
                  </w:r>
                  <w:r w:rsidR="00DD7B04">
                    <w:rPr>
                      <w:sz w:val="24"/>
                      <w:szCs w:val="24"/>
                    </w:rPr>
                    <w:t xml:space="preserve">         Solos: </w:t>
                  </w:r>
                  <w:r w:rsidR="004378B5">
                    <w:rPr>
                      <w:sz w:val="24"/>
                      <w:szCs w:val="24"/>
                    </w:rPr>
                    <w:t>Peyton Harrison, Alto Sax</w:t>
                  </w:r>
                </w:p>
                <w:p w14:paraId="053085E8" w14:textId="47CE0C33" w:rsidR="004378B5" w:rsidRDefault="004378B5" w:rsidP="001A59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Skyler McGary, Trombone</w:t>
                  </w:r>
                </w:p>
                <w:p w14:paraId="6F895EA9" w14:textId="0BD9F606" w:rsidR="004378B5" w:rsidRDefault="004378B5" w:rsidP="001A59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Caleb </w:t>
                  </w:r>
                  <w:proofErr w:type="spellStart"/>
                  <w:r>
                    <w:rPr>
                      <w:sz w:val="24"/>
                      <w:szCs w:val="24"/>
                    </w:rPr>
                    <w:t>Roselius</w:t>
                  </w:r>
                  <w:proofErr w:type="spellEnd"/>
                  <w:r>
                    <w:rPr>
                      <w:sz w:val="24"/>
                      <w:szCs w:val="24"/>
                    </w:rPr>
                    <w:t>, Piano</w:t>
                  </w:r>
                </w:p>
                <w:p w14:paraId="40621571" w14:textId="565276C4" w:rsidR="009A7397" w:rsidRDefault="009A7397" w:rsidP="001A59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Matthew </w:t>
                  </w:r>
                  <w:proofErr w:type="spellStart"/>
                  <w:r>
                    <w:rPr>
                      <w:sz w:val="24"/>
                      <w:szCs w:val="24"/>
                    </w:rPr>
                    <w:t>Nutter</w:t>
                  </w:r>
                  <w:proofErr w:type="spellEnd"/>
                  <w:r>
                    <w:rPr>
                      <w:sz w:val="24"/>
                      <w:szCs w:val="24"/>
                    </w:rPr>
                    <w:t>, Trumpet</w:t>
                  </w:r>
                </w:p>
                <w:p w14:paraId="151FDD48" w14:textId="01534CD9" w:rsidR="004378B5" w:rsidRDefault="004378B5" w:rsidP="001A59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Robbie Mendez, Trombone</w:t>
                  </w:r>
                </w:p>
                <w:p w14:paraId="4E976574" w14:textId="15D456AF" w:rsidR="00DD7B04" w:rsidRPr="00DD7B04" w:rsidRDefault="004378B5" w:rsidP="008F70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</w:p>
              </w:tc>
              <w:tc>
                <w:tcPr>
                  <w:tcW w:w="2823" w:type="dxa"/>
                </w:tcPr>
                <w:p w14:paraId="211BE603" w14:textId="77777777" w:rsidR="002127B7" w:rsidRDefault="002127B7" w:rsidP="002127B7">
                  <w:pPr>
                    <w:rPr>
                      <w:sz w:val="32"/>
                      <w:szCs w:val="32"/>
                    </w:rPr>
                  </w:pPr>
                </w:p>
                <w:p w14:paraId="4653D6E2" w14:textId="591A12B1" w:rsidR="002127B7" w:rsidRDefault="002127B7" w:rsidP="002127B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Arr. </w:t>
                  </w:r>
                  <w:r w:rsidR="001A5973">
                    <w:rPr>
                      <w:sz w:val="32"/>
                      <w:szCs w:val="32"/>
                    </w:rPr>
                    <w:t>Holmes</w:t>
                  </w:r>
                </w:p>
              </w:tc>
            </w:tr>
            <w:tr w:rsidR="002127B7" w:rsidRPr="007432B8" w14:paraId="1BE99A9F" w14:textId="77777777" w:rsidTr="006A559B">
              <w:trPr>
                <w:trHeight w:val="496"/>
              </w:trPr>
              <w:tc>
                <w:tcPr>
                  <w:tcW w:w="4526" w:type="dxa"/>
                </w:tcPr>
                <w:p w14:paraId="3104D1A5" w14:textId="77777777" w:rsidR="002127B7" w:rsidRDefault="002127B7" w:rsidP="002127B7">
                  <w:pPr>
                    <w:rPr>
                      <w:sz w:val="32"/>
                      <w:szCs w:val="32"/>
                    </w:rPr>
                  </w:pPr>
                </w:p>
                <w:p w14:paraId="20EB874D" w14:textId="285B1404" w:rsidR="002127B7" w:rsidRDefault="004378B5" w:rsidP="002127B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Sing, Sing, Sing</w:t>
                  </w:r>
                </w:p>
                <w:p w14:paraId="11F9A689" w14:textId="43FD098F" w:rsidR="004378B5" w:rsidRDefault="00DD7B04" w:rsidP="000A29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0A294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Solos:</w:t>
                  </w:r>
                  <w:r w:rsidR="004378B5">
                    <w:rPr>
                      <w:sz w:val="24"/>
                      <w:szCs w:val="24"/>
                    </w:rPr>
                    <w:t xml:space="preserve"> Jacob Rohrer, </w:t>
                  </w:r>
                  <w:r w:rsidR="0016537D">
                    <w:rPr>
                      <w:sz w:val="24"/>
                      <w:szCs w:val="24"/>
                    </w:rPr>
                    <w:t>D</w:t>
                  </w:r>
                  <w:r w:rsidR="004378B5">
                    <w:rPr>
                      <w:sz w:val="24"/>
                      <w:szCs w:val="24"/>
                    </w:rPr>
                    <w:t>rum</w:t>
                  </w:r>
                  <w:r w:rsidR="0016537D">
                    <w:rPr>
                      <w:sz w:val="24"/>
                      <w:szCs w:val="24"/>
                    </w:rPr>
                    <w:t xml:space="preserve"> </w:t>
                  </w:r>
                  <w:r w:rsidR="004378B5">
                    <w:rPr>
                      <w:sz w:val="24"/>
                      <w:szCs w:val="24"/>
                    </w:rPr>
                    <w:t>set</w:t>
                  </w:r>
                </w:p>
                <w:p w14:paraId="401BC623" w14:textId="05BE13B1" w:rsidR="004378B5" w:rsidRDefault="004378B5" w:rsidP="000A29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Jude </w:t>
                  </w:r>
                  <w:proofErr w:type="spellStart"/>
                  <w:r>
                    <w:rPr>
                      <w:sz w:val="24"/>
                      <w:szCs w:val="24"/>
                    </w:rPr>
                    <w:t>Tenney</w:t>
                  </w:r>
                  <w:proofErr w:type="spellEnd"/>
                  <w:r>
                    <w:rPr>
                      <w:sz w:val="24"/>
                      <w:szCs w:val="24"/>
                    </w:rPr>
                    <w:t>, Tenor Sax</w:t>
                  </w:r>
                  <w:r w:rsidR="00DD7B04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6B25F15" w14:textId="68061E3A" w:rsidR="002127B7" w:rsidRDefault="004378B5" w:rsidP="000A29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="00DD7B04">
                    <w:rPr>
                      <w:sz w:val="24"/>
                      <w:szCs w:val="24"/>
                    </w:rPr>
                    <w:t xml:space="preserve">Caleb </w:t>
                  </w:r>
                  <w:proofErr w:type="spellStart"/>
                  <w:r w:rsidR="00DD7B04">
                    <w:rPr>
                      <w:sz w:val="24"/>
                      <w:szCs w:val="24"/>
                    </w:rPr>
                    <w:t>Roselius</w:t>
                  </w:r>
                  <w:proofErr w:type="spellEnd"/>
                  <w:r w:rsidR="00DD7B04">
                    <w:rPr>
                      <w:sz w:val="24"/>
                      <w:szCs w:val="24"/>
                    </w:rPr>
                    <w:t>, Piano</w:t>
                  </w:r>
                </w:p>
                <w:p w14:paraId="3E2E134B" w14:textId="060C59F9" w:rsidR="00DD7B04" w:rsidRDefault="00DD7B04" w:rsidP="002127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4378B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378B5">
                    <w:rPr>
                      <w:sz w:val="24"/>
                      <w:szCs w:val="24"/>
                    </w:rPr>
                    <w:t>Skyler McGary, Trombone</w:t>
                  </w:r>
                </w:p>
                <w:p w14:paraId="2B1B12AE" w14:textId="663B1FA4" w:rsidR="004378B5" w:rsidRPr="00DD7B04" w:rsidRDefault="004378B5" w:rsidP="002127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</w:p>
                <w:p w14:paraId="085C68D2" w14:textId="77777777" w:rsidR="000A2945" w:rsidRDefault="000A2945" w:rsidP="002127B7">
                  <w:pPr>
                    <w:rPr>
                      <w:sz w:val="32"/>
                      <w:szCs w:val="32"/>
                    </w:rPr>
                  </w:pPr>
                </w:p>
                <w:p w14:paraId="03F64E66" w14:textId="3EB51371" w:rsidR="00DD7B04" w:rsidRPr="00DD7B04" w:rsidRDefault="00DD7B04" w:rsidP="002127B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3" w:type="dxa"/>
                </w:tcPr>
                <w:p w14:paraId="1B2A4126" w14:textId="77777777" w:rsidR="002127B7" w:rsidRDefault="002127B7" w:rsidP="002127B7">
                  <w:pPr>
                    <w:rPr>
                      <w:sz w:val="32"/>
                      <w:szCs w:val="32"/>
                    </w:rPr>
                  </w:pPr>
                </w:p>
                <w:p w14:paraId="3F121B15" w14:textId="79D4257B" w:rsidR="002127B7" w:rsidRDefault="004378B5" w:rsidP="002127B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Louis Prima</w:t>
                  </w:r>
                </w:p>
                <w:p w14:paraId="34A5CB06" w14:textId="6D771D5F" w:rsidR="002127B7" w:rsidRDefault="002127B7" w:rsidP="002127B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Arr. </w:t>
                  </w:r>
                  <w:r w:rsidR="004378B5">
                    <w:rPr>
                      <w:sz w:val="32"/>
                      <w:szCs w:val="32"/>
                    </w:rPr>
                    <w:t>V. Lopez</w:t>
                  </w:r>
                </w:p>
                <w:p w14:paraId="28533A20" w14:textId="465D7310" w:rsidR="002127B7" w:rsidRDefault="002127B7" w:rsidP="004378B5">
                  <w:pPr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EF01489" w14:textId="7BAD3C3C" w:rsidR="002127B7" w:rsidRPr="008F70B0" w:rsidRDefault="000A2945" w:rsidP="008F70B0">
            <w:pPr>
              <w:pStyle w:val="Heading1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RCB </w:t>
            </w:r>
            <w:r w:rsidR="002127B7">
              <w:rPr>
                <w:color w:val="000000" w:themeColor="text1"/>
                <w:sz w:val="36"/>
                <w:szCs w:val="36"/>
              </w:rPr>
              <w:t>Jazz Ban</w:t>
            </w:r>
            <w:r w:rsidR="008F70B0">
              <w:rPr>
                <w:color w:val="000000" w:themeColor="text1"/>
                <w:sz w:val="36"/>
                <w:szCs w:val="36"/>
              </w:rPr>
              <w:t>D</w:t>
            </w:r>
          </w:p>
        </w:tc>
        <w:tc>
          <w:tcPr>
            <w:tcW w:w="317" w:type="dxa"/>
          </w:tcPr>
          <w:p w14:paraId="575B76AF" w14:textId="77777777" w:rsidR="00B435E4" w:rsidRDefault="00B435E4" w:rsidP="00021F91"/>
          <w:p w14:paraId="2B507D13" w14:textId="4EB380A7" w:rsidR="0025267C" w:rsidRPr="0025267C" w:rsidRDefault="0025267C" w:rsidP="0025267C"/>
        </w:tc>
        <w:tc>
          <w:tcPr>
            <w:tcW w:w="7034" w:type="dxa"/>
          </w:tcPr>
          <w:p w14:paraId="466EF7A2" w14:textId="3F9703D0" w:rsidR="00825037" w:rsidRPr="007432B8" w:rsidRDefault="0016537D" w:rsidP="00CC799E">
            <w:pPr>
              <w:pStyle w:val="Heading2"/>
              <w:pBdr>
                <w:bottom w:val="none" w:sz="0" w:space="0" w:color="auto"/>
              </w:pBd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B59978" wp14:editId="1A01BF9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492760</wp:posOffset>
                      </wp:positionV>
                      <wp:extent cx="1879600" cy="8890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88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F12E08" w14:textId="44F0C868" w:rsidR="006A559B" w:rsidRDefault="006A559B">
                                  <w:pPr>
                                    <w:ind w:left="0"/>
                                  </w:pPr>
                                  <w:r>
                                    <w:t xml:space="preserve">Arr. </w:t>
                                  </w:r>
                                  <w:proofErr w:type="spellStart"/>
                                  <w:r>
                                    <w:t>Nuzum</w:t>
                                  </w:r>
                                  <w:proofErr w:type="spellEnd"/>
                                </w:p>
                                <w:p w14:paraId="4A93B5D4" w14:textId="77777777" w:rsidR="006A559B" w:rsidRDefault="006A559B">
                                  <w:pPr>
                                    <w:ind w:left="0"/>
                                  </w:pPr>
                                </w:p>
                                <w:p w14:paraId="40799A55" w14:textId="797F6E2A" w:rsidR="006A559B" w:rsidRDefault="006A559B">
                                  <w:pPr>
                                    <w:ind w:left="0"/>
                                  </w:pPr>
                                  <w:r>
                                    <w:t>Michael Sweeney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599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07.75pt;margin-top:38.8pt;width:148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jjKKwIAAFQEAAAOAAAAZHJzL2Uyb0RvYy54bWysVEuP2jAQvlfqf7B8LwmUZSEirCgrqkpo&#13;&#10;dyW22rNxbBLJ8bi2IaG/vmMnPLrtqerFmfGMv3l9k/lDWytyFNZVoHM6HKSUCM2hqPQ+p99f15+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" fillcolor="white [3201]" stroked="f" strokeweight=".5pt">
                      <v:textbox>
                        <w:txbxContent>
                          <w:p w14:paraId="6CF12E08" w14:textId="44F0C868" w:rsidR="006A559B" w:rsidRDefault="006A559B">
                            <w:pPr>
                              <w:ind w:left="0"/>
                            </w:pPr>
                            <w:r>
                              <w:t xml:space="preserve">Arr. </w:t>
                            </w:r>
                            <w:proofErr w:type="spellStart"/>
                            <w:r>
                              <w:t>Nuzum</w:t>
                            </w:r>
                            <w:proofErr w:type="spellEnd"/>
                          </w:p>
                          <w:p w14:paraId="4A93B5D4" w14:textId="77777777" w:rsidR="006A559B" w:rsidRDefault="006A559B">
                            <w:pPr>
                              <w:ind w:left="0"/>
                            </w:pPr>
                          </w:p>
                          <w:p w14:paraId="40799A55" w14:textId="797F6E2A" w:rsidR="006A559B" w:rsidRDefault="006A559B">
                            <w:pPr>
                              <w:ind w:left="0"/>
                            </w:pPr>
                            <w:r>
                              <w:t>Michael Sweeney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24B8F3" wp14:editId="44772A4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508635</wp:posOffset>
                      </wp:positionV>
                      <wp:extent cx="1930400" cy="1193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F85C62" w14:textId="162295C6" w:rsidR="006A559B" w:rsidRPr="006A559B" w:rsidRDefault="006A559B">
                                  <w:pPr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A559B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Johnny B. Goode</w:t>
                                  </w:r>
                                </w:p>
                                <w:p w14:paraId="5A6F08AC" w14:textId="77777777" w:rsidR="006A559B" w:rsidRPr="006A559B" w:rsidRDefault="006A559B">
                                  <w:pPr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8638DE4" w14:textId="28435A50" w:rsidR="006A559B" w:rsidRPr="006A559B" w:rsidRDefault="006A559B">
                                  <w:pPr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A559B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Power Rock!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B8F3" id="Text Box 10" o:spid="_x0000_s1027" type="#_x0000_t202" style="position:absolute;margin-left:23.2pt;margin-top:40.05pt;width:152pt;height:9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" fillcolor="white [3201]" stroked="f" strokeweight=".5pt">
                      <v:textbox>
                        <w:txbxContent>
                          <w:p w14:paraId="7BF85C62" w14:textId="162295C6" w:rsidR="006A559B" w:rsidRPr="006A559B" w:rsidRDefault="006A559B">
                            <w:pPr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559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Johnny B. Goode</w:t>
                            </w:r>
                          </w:p>
                          <w:p w14:paraId="5A6F08AC" w14:textId="77777777" w:rsidR="006A559B" w:rsidRPr="006A559B" w:rsidRDefault="006A559B">
                            <w:pPr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638DE4" w14:textId="28435A50" w:rsidR="006A559B" w:rsidRPr="006A559B" w:rsidRDefault="006A559B">
                            <w:pPr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559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Power Rock!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55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727286" wp14:editId="0DC3539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38100</wp:posOffset>
                      </wp:positionV>
                      <wp:extent cx="4152900" cy="4445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9B2802" w14:textId="46D867F9" w:rsidR="006A559B" w:rsidRPr="006A559B" w:rsidRDefault="006A559B" w:rsidP="006A559B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6A559B">
                                    <w:rPr>
                                      <w:b/>
                                      <w:bCs/>
                                    </w:rPr>
                                    <w:t>Nutter</w:t>
                                  </w:r>
                                  <w:proofErr w:type="spellEnd"/>
                                  <w:r w:rsidRPr="006A559B">
                                    <w:rPr>
                                      <w:b/>
                                      <w:bCs/>
                                    </w:rPr>
                                    <w:t xml:space="preserve"> Fort Intermediate Band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27286" id="Text Box 9" o:spid="_x0000_s1028" type="#_x0000_t202" style="position:absolute;margin-left:8.2pt;margin-top:3pt;width:327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" fillcolor="white [3201]" stroked="f" strokeweight=".5pt">
                      <v:textbox>
                        <w:txbxContent>
                          <w:p w14:paraId="5A9B2802" w14:textId="46D867F9" w:rsidR="006A559B" w:rsidRPr="006A559B" w:rsidRDefault="006A559B" w:rsidP="006A559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A559B">
                              <w:rPr>
                                <w:b/>
                                <w:bCs/>
                              </w:rPr>
                              <w:t>Nutter</w:t>
                            </w:r>
                            <w:proofErr w:type="spellEnd"/>
                            <w:r w:rsidRPr="006A559B">
                              <w:rPr>
                                <w:b/>
                                <w:bCs/>
                              </w:rPr>
                              <w:t xml:space="preserve"> Fort Intermediate Band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A8F1EC" w14:textId="4EFC60C6" w:rsidR="00B435E4" w:rsidRPr="007432B8" w:rsidRDefault="0016537D" w:rsidP="00021F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E58BF0" wp14:editId="62E2D2BE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3154680</wp:posOffset>
                      </wp:positionV>
                      <wp:extent cx="3898900" cy="30353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8900" cy="303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07517E" w14:textId="0E280615" w:rsidR="008F70B0" w:rsidRDefault="008F70B0">
                                  <w:pPr>
                                    <w:ind w:left="0"/>
                                  </w:pPr>
                                  <w:r>
                                    <w:t>Bravura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Larry </w:t>
                                  </w:r>
                                  <w:proofErr w:type="spellStart"/>
                                  <w:r>
                                    <w:t>Neeck</w:t>
                                  </w:r>
                                  <w:proofErr w:type="spellEnd"/>
                                </w:p>
                                <w:p w14:paraId="6D22D125" w14:textId="77777777" w:rsidR="008F70B0" w:rsidRDefault="008F70B0">
                                  <w:pPr>
                                    <w:ind w:left="0"/>
                                  </w:pPr>
                                </w:p>
                                <w:p w14:paraId="4FB55F1D" w14:textId="7C0EBB11" w:rsidR="0016537D" w:rsidRDefault="008F70B0">
                                  <w:pPr>
                                    <w:ind w:left="0"/>
                                  </w:pPr>
                                  <w:r>
                                    <w:t>…music speaks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R.Standridge</w:t>
                                  </w:r>
                                  <w:proofErr w:type="spellEnd"/>
                                </w:p>
                                <w:p w14:paraId="46A64E4E" w14:textId="00B02E7B" w:rsidR="008F70B0" w:rsidRDefault="008F70B0" w:rsidP="008F70B0">
                                  <w:pPr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Robert Shamblin, Guest Conductor</w:t>
                                  </w:r>
                                </w:p>
                                <w:p w14:paraId="04BDD74B" w14:textId="77777777" w:rsidR="008F70B0" w:rsidRDefault="008F70B0" w:rsidP="008F70B0">
                                  <w:pPr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FD060E" w14:textId="148D897B" w:rsidR="008F70B0" w:rsidRDefault="008F70B0" w:rsidP="008F70B0">
                                  <w:pPr>
                                    <w:ind w:left="0"/>
                                    <w:rPr>
                                      <w:szCs w:val="36"/>
                                    </w:rPr>
                                  </w:pPr>
                                  <w:r>
                                    <w:rPr>
                                      <w:szCs w:val="36"/>
                                    </w:rPr>
                                    <w:t>Moscow, 1941</w:t>
                                  </w:r>
                                  <w:r>
                                    <w:rPr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szCs w:val="36"/>
                                    </w:rPr>
                                    <w:tab/>
                                    <w:t xml:space="preserve">B. </w:t>
                                  </w:r>
                                  <w:proofErr w:type="spellStart"/>
                                  <w:r>
                                    <w:rPr>
                                      <w:szCs w:val="36"/>
                                    </w:rPr>
                                    <w:t>Balmages</w:t>
                                  </w:r>
                                  <w:proofErr w:type="spellEnd"/>
                                </w:p>
                                <w:p w14:paraId="3E7004C7" w14:textId="77777777" w:rsidR="008F70B0" w:rsidRDefault="008F70B0" w:rsidP="008F70B0">
                                  <w:pPr>
                                    <w:ind w:left="0"/>
                                    <w:rPr>
                                      <w:szCs w:val="36"/>
                                    </w:rPr>
                                  </w:pPr>
                                </w:p>
                                <w:p w14:paraId="008951FD" w14:textId="10E91126" w:rsidR="008F70B0" w:rsidRDefault="008F70B0" w:rsidP="008F70B0">
                                  <w:pPr>
                                    <w:ind w:left="0"/>
                                    <w:rPr>
                                      <w:szCs w:val="36"/>
                                    </w:rPr>
                                  </w:pPr>
                                  <w:r>
                                    <w:rPr>
                                      <w:szCs w:val="36"/>
                                    </w:rPr>
                                    <w:t>Kyiv, 2022</w:t>
                                  </w:r>
                                  <w:r>
                                    <w:rPr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szCs w:val="36"/>
                                    </w:rPr>
                                    <w:tab/>
                                  </w:r>
                                  <w:r w:rsidR="0016537D">
                                    <w:rPr>
                                      <w:szCs w:val="36"/>
                                    </w:rPr>
                                    <w:t xml:space="preserve">B. </w:t>
                                  </w:r>
                                  <w:proofErr w:type="spellStart"/>
                                  <w:r w:rsidR="0016537D">
                                    <w:rPr>
                                      <w:szCs w:val="36"/>
                                    </w:rPr>
                                    <w:t>Balmages</w:t>
                                  </w:r>
                                  <w:proofErr w:type="spellEnd"/>
                                </w:p>
                                <w:p w14:paraId="354F4ECF" w14:textId="77777777" w:rsidR="0016537D" w:rsidRDefault="0016537D" w:rsidP="008F70B0">
                                  <w:pPr>
                                    <w:ind w:left="0"/>
                                    <w:rPr>
                                      <w:szCs w:val="36"/>
                                    </w:rPr>
                                  </w:pPr>
                                </w:p>
                                <w:p w14:paraId="162F1B1A" w14:textId="15875D85" w:rsidR="0016537D" w:rsidRDefault="0016537D" w:rsidP="008F70B0">
                                  <w:pPr>
                                    <w:ind w:left="0"/>
                                    <w:rPr>
                                      <w:szCs w:val="36"/>
                                    </w:rPr>
                                  </w:pPr>
                                  <w:r>
                                    <w:rPr>
                                      <w:szCs w:val="36"/>
                                    </w:rPr>
                                    <w:t>Blue</w:t>
                                  </w:r>
                                  <w:r>
                                    <w:rPr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szCs w:val="36"/>
                                    </w:rPr>
                                    <w:tab/>
                                  </w:r>
                                  <w:r>
                                    <w:rPr>
                                      <w:szCs w:val="36"/>
                                    </w:rPr>
                                    <w:tab/>
                                    <w:t>R.W. Smith</w:t>
                                  </w:r>
                                </w:p>
                                <w:p w14:paraId="42F16AC1" w14:textId="32BBA57B" w:rsidR="0016537D" w:rsidRDefault="0016537D" w:rsidP="0016537D">
                                  <w:pPr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Dedicated to the Band Senior Class of 2023</w:t>
                                  </w:r>
                                </w:p>
                                <w:p w14:paraId="5D13CEA0" w14:textId="77777777" w:rsidR="0016537D" w:rsidRPr="0016537D" w:rsidRDefault="0016537D" w:rsidP="0016537D">
                                  <w:pPr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211350" w14:textId="77777777" w:rsidR="008F70B0" w:rsidRDefault="008F70B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58BF0" id="Text Box 15" o:spid="_x0000_s1029" type="#_x0000_t202" style="position:absolute;left:0;text-align:left;margin-left:27.75pt;margin-top:248.4pt;width:307pt;height:2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" fillcolor="white [3201]" stroked="f" strokeweight=".5pt">
                      <v:textbox>
                        <w:txbxContent>
                          <w:p w14:paraId="3C07517E" w14:textId="0E280615" w:rsidR="008F70B0" w:rsidRDefault="008F70B0">
                            <w:pPr>
                              <w:ind w:left="0"/>
                            </w:pPr>
                            <w:r>
                              <w:t>Bravura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Larry </w:t>
                            </w:r>
                            <w:proofErr w:type="spellStart"/>
                            <w:r>
                              <w:t>Neeck</w:t>
                            </w:r>
                            <w:proofErr w:type="spellEnd"/>
                          </w:p>
                          <w:p w14:paraId="6D22D125" w14:textId="77777777" w:rsidR="008F70B0" w:rsidRDefault="008F70B0">
                            <w:pPr>
                              <w:ind w:left="0"/>
                            </w:pPr>
                          </w:p>
                          <w:p w14:paraId="4FB55F1D" w14:textId="7C0EBB11" w:rsidR="0016537D" w:rsidRDefault="008F70B0">
                            <w:pPr>
                              <w:ind w:left="0"/>
                            </w:pPr>
                            <w:r>
                              <w:t>…music speaks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R.Standridge</w:t>
                            </w:r>
                            <w:proofErr w:type="spellEnd"/>
                          </w:p>
                          <w:p w14:paraId="46A64E4E" w14:textId="00B02E7B" w:rsidR="008F70B0" w:rsidRDefault="008F70B0" w:rsidP="008F70B0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Robert Shamblin, Guest Conductor</w:t>
                            </w:r>
                          </w:p>
                          <w:p w14:paraId="04BDD74B" w14:textId="77777777" w:rsidR="008F70B0" w:rsidRDefault="008F70B0" w:rsidP="008F70B0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FD060E" w14:textId="148D897B" w:rsidR="008F70B0" w:rsidRDefault="008F70B0" w:rsidP="008F70B0">
                            <w:pPr>
                              <w:ind w:left="0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Moscow, 1941</w:t>
                            </w:r>
                            <w:r>
                              <w:rPr>
                                <w:szCs w:val="36"/>
                              </w:rPr>
                              <w:tab/>
                            </w:r>
                            <w:r>
                              <w:rPr>
                                <w:szCs w:val="36"/>
                              </w:rPr>
                              <w:tab/>
                              <w:t xml:space="preserve">B.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Balmages</w:t>
                            </w:r>
                            <w:proofErr w:type="spellEnd"/>
                          </w:p>
                          <w:p w14:paraId="3E7004C7" w14:textId="77777777" w:rsidR="008F70B0" w:rsidRDefault="008F70B0" w:rsidP="008F70B0">
                            <w:pPr>
                              <w:ind w:left="0"/>
                              <w:rPr>
                                <w:szCs w:val="36"/>
                              </w:rPr>
                            </w:pPr>
                          </w:p>
                          <w:p w14:paraId="008951FD" w14:textId="10E91126" w:rsidR="008F70B0" w:rsidRDefault="008F70B0" w:rsidP="008F70B0">
                            <w:pPr>
                              <w:ind w:left="0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Kyiv, 2022</w:t>
                            </w:r>
                            <w:r>
                              <w:rPr>
                                <w:szCs w:val="36"/>
                              </w:rPr>
                              <w:tab/>
                            </w:r>
                            <w:r>
                              <w:rPr>
                                <w:szCs w:val="36"/>
                              </w:rPr>
                              <w:tab/>
                            </w:r>
                            <w:r>
                              <w:rPr>
                                <w:szCs w:val="36"/>
                              </w:rPr>
                              <w:tab/>
                            </w:r>
                            <w:r w:rsidR="0016537D">
                              <w:rPr>
                                <w:szCs w:val="36"/>
                              </w:rPr>
                              <w:t xml:space="preserve">B. </w:t>
                            </w:r>
                            <w:proofErr w:type="spellStart"/>
                            <w:r w:rsidR="0016537D">
                              <w:rPr>
                                <w:szCs w:val="36"/>
                              </w:rPr>
                              <w:t>Balmages</w:t>
                            </w:r>
                            <w:proofErr w:type="spellEnd"/>
                          </w:p>
                          <w:p w14:paraId="354F4ECF" w14:textId="77777777" w:rsidR="0016537D" w:rsidRDefault="0016537D" w:rsidP="008F70B0">
                            <w:pPr>
                              <w:ind w:left="0"/>
                              <w:rPr>
                                <w:szCs w:val="36"/>
                              </w:rPr>
                            </w:pPr>
                          </w:p>
                          <w:p w14:paraId="162F1B1A" w14:textId="15875D85" w:rsidR="0016537D" w:rsidRDefault="0016537D" w:rsidP="008F70B0">
                            <w:pPr>
                              <w:ind w:left="0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Blue</w:t>
                            </w:r>
                            <w:r>
                              <w:rPr>
                                <w:szCs w:val="36"/>
                              </w:rPr>
                              <w:tab/>
                            </w:r>
                            <w:r>
                              <w:rPr>
                                <w:szCs w:val="36"/>
                              </w:rPr>
                              <w:tab/>
                            </w:r>
                            <w:r>
                              <w:rPr>
                                <w:szCs w:val="36"/>
                              </w:rPr>
                              <w:tab/>
                            </w:r>
                            <w:r>
                              <w:rPr>
                                <w:szCs w:val="36"/>
                              </w:rPr>
                              <w:tab/>
                            </w:r>
                            <w:r>
                              <w:rPr>
                                <w:szCs w:val="36"/>
                              </w:rPr>
                              <w:tab/>
                              <w:t>R.W. Smith</w:t>
                            </w:r>
                          </w:p>
                          <w:p w14:paraId="42F16AC1" w14:textId="32BBA57B" w:rsidR="0016537D" w:rsidRDefault="0016537D" w:rsidP="0016537D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Dedicated to the Band Senior Class of 2023</w:t>
                            </w:r>
                          </w:p>
                          <w:p w14:paraId="5D13CEA0" w14:textId="77777777" w:rsidR="0016537D" w:rsidRPr="0016537D" w:rsidRDefault="0016537D" w:rsidP="0016537D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211350" w14:textId="77777777" w:rsidR="008F70B0" w:rsidRDefault="008F70B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C85F35" wp14:editId="105B0E6A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2749550</wp:posOffset>
                      </wp:positionV>
                      <wp:extent cx="3543300" cy="4064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EB7535" w14:textId="1F01C7C6" w:rsidR="008F70B0" w:rsidRPr="008F70B0" w:rsidRDefault="008F70B0" w:rsidP="008F70B0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RCB 7</w:t>
                                  </w:r>
                                  <w:r w:rsidRPr="008F70B0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Period Band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85F35" id="Text Box 14" o:spid="_x0000_s1030" type="#_x0000_t202" style="position:absolute;left:0;text-align:left;margin-left:44.75pt;margin-top:216.5pt;width:279pt;height: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" fillcolor="white [3201]" stroked="f" strokeweight=".5pt">
                      <v:textbox>
                        <w:txbxContent>
                          <w:p w14:paraId="28EB7535" w14:textId="1F01C7C6" w:rsidR="008F70B0" w:rsidRPr="008F70B0" w:rsidRDefault="008F70B0" w:rsidP="008F70B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RCB 7</w:t>
                            </w:r>
                            <w:r w:rsidRPr="008F70B0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Period Band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060D3D" wp14:editId="6E13DC8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1224915</wp:posOffset>
                      </wp:positionV>
                      <wp:extent cx="4140200" cy="15494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0200" cy="154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14EF55" w14:textId="74BC3B96" w:rsidR="008F70B0" w:rsidRDefault="008F70B0">
                                  <w:pPr>
                                    <w:ind w:left="0"/>
                                  </w:pPr>
                                  <w:r>
                                    <w:t>The Tempest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16537D">
                                    <w:t xml:space="preserve"> </w:t>
                                  </w:r>
                                  <w:r>
                                    <w:t>R.W. Smith</w:t>
                                  </w:r>
                                </w:p>
                                <w:p w14:paraId="3E041E75" w14:textId="77777777" w:rsidR="008F70B0" w:rsidRDefault="008F70B0">
                                  <w:pPr>
                                    <w:ind w:left="0"/>
                                  </w:pPr>
                                </w:p>
                                <w:p w14:paraId="13819B9F" w14:textId="7446ECB0" w:rsidR="008F70B0" w:rsidRDefault="008F70B0">
                                  <w:pPr>
                                    <w:ind w:left="0"/>
                                  </w:pPr>
                                  <w:r>
                                    <w:t>Furioso!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16537D">
                                    <w:t xml:space="preserve"> </w:t>
                                  </w:r>
                                  <w:r>
                                    <w:t>R.W. Smith</w:t>
                                  </w:r>
                                </w:p>
                                <w:p w14:paraId="20E79F31" w14:textId="77777777" w:rsidR="008F70B0" w:rsidRDefault="008F70B0">
                                  <w:pPr>
                                    <w:ind w:left="0"/>
                                  </w:pPr>
                                </w:p>
                                <w:p w14:paraId="62267821" w14:textId="2A91EBAF" w:rsidR="008F70B0" w:rsidRPr="008F70B0" w:rsidRDefault="008F70B0" w:rsidP="008F70B0">
                                  <w:pPr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Cat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Gatin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Guest Conductor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60D3D" id="Text Box 13" o:spid="_x0000_s1031" type="#_x0000_t202" style="position:absolute;left:0;text-align:left;margin-left:22.75pt;margin-top:96.45pt;width:326pt;height:1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" fillcolor="white [3201]" stroked="f" strokeweight=".5pt">
                      <v:textbox>
                        <w:txbxContent>
                          <w:p w14:paraId="2614EF55" w14:textId="74BC3B96" w:rsidR="008F70B0" w:rsidRDefault="008F70B0">
                            <w:pPr>
                              <w:ind w:left="0"/>
                            </w:pPr>
                            <w:r>
                              <w:t>The Tempest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6537D">
                              <w:t xml:space="preserve"> </w:t>
                            </w:r>
                            <w:r>
                              <w:t>R.W. Smith</w:t>
                            </w:r>
                          </w:p>
                          <w:p w14:paraId="3E041E75" w14:textId="77777777" w:rsidR="008F70B0" w:rsidRDefault="008F70B0">
                            <w:pPr>
                              <w:ind w:left="0"/>
                            </w:pPr>
                          </w:p>
                          <w:p w14:paraId="13819B9F" w14:textId="7446ECB0" w:rsidR="008F70B0" w:rsidRDefault="008F70B0">
                            <w:pPr>
                              <w:ind w:left="0"/>
                            </w:pPr>
                            <w:r>
                              <w:t>Furioso!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6537D">
                              <w:t xml:space="preserve"> </w:t>
                            </w:r>
                            <w:r>
                              <w:t>R.W. Smith</w:t>
                            </w:r>
                          </w:p>
                          <w:p w14:paraId="20E79F31" w14:textId="77777777" w:rsidR="008F70B0" w:rsidRDefault="008F70B0">
                            <w:pPr>
                              <w:ind w:left="0"/>
                            </w:pPr>
                          </w:p>
                          <w:p w14:paraId="62267821" w14:textId="2A91EBAF" w:rsidR="008F70B0" w:rsidRPr="008F70B0" w:rsidRDefault="008F70B0" w:rsidP="008F70B0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Gatin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Guest Conductor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DE1AF9" wp14:editId="0B89F4EE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843915</wp:posOffset>
                      </wp:positionV>
                      <wp:extent cx="3543300" cy="355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FB81A" w14:textId="696C2607" w:rsidR="008F70B0" w:rsidRPr="008F70B0" w:rsidRDefault="008F70B0" w:rsidP="008F70B0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RCB 5</w:t>
                                  </w:r>
                                  <w:r w:rsidRPr="008F70B0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Period Band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E1AF9" id="Text Box 12" o:spid="_x0000_s1032" type="#_x0000_t202" style="position:absolute;left:0;text-align:left;margin-left:44.75pt;margin-top:66.45pt;width:279pt;height:2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" fillcolor="white [3201]" stroked="f" strokeweight=".5pt">
                      <v:textbox>
                        <w:txbxContent>
                          <w:p w14:paraId="717FB81A" w14:textId="696C2607" w:rsidR="008F70B0" w:rsidRPr="008F70B0" w:rsidRDefault="008F70B0" w:rsidP="008F70B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RCB 5</w:t>
                            </w:r>
                            <w:r w:rsidRPr="008F70B0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Period Band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559B">
              <w:t xml:space="preserve"> </w:t>
            </w:r>
          </w:p>
        </w:tc>
      </w:tr>
    </w:tbl>
    <w:p w14:paraId="0D63C86E" w14:textId="77777777" w:rsidR="00C006D1" w:rsidRPr="00C006D1" w:rsidRDefault="00C006D1" w:rsidP="006A559B">
      <w:pPr>
        <w:tabs>
          <w:tab w:val="left" w:pos="5300"/>
        </w:tabs>
        <w:ind w:left="0"/>
        <w:jc w:val="both"/>
      </w:pPr>
    </w:p>
    <w:sectPr w:rsidR="00C006D1" w:rsidRPr="00C006D1" w:rsidSect="00F63D40">
      <w:pgSz w:w="15840" w:h="12240" w:orient="landscape" w:code="1"/>
      <w:pgMar w:top="720" w:right="720" w:bottom="720" w:left="720" w:header="360" w:footer="144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5495" w14:textId="77777777" w:rsidR="000723EE" w:rsidRDefault="000723EE" w:rsidP="00021F91">
      <w:r>
        <w:separator/>
      </w:r>
    </w:p>
  </w:endnote>
  <w:endnote w:type="continuationSeparator" w:id="0">
    <w:p w14:paraId="6AC6EA55" w14:textId="77777777" w:rsidR="000723EE" w:rsidRDefault="000723EE" w:rsidP="0002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8C33" w14:textId="77777777" w:rsidR="000723EE" w:rsidRDefault="000723EE" w:rsidP="00021F91">
      <w:r>
        <w:separator/>
      </w:r>
    </w:p>
  </w:footnote>
  <w:footnote w:type="continuationSeparator" w:id="0">
    <w:p w14:paraId="48E6BDFA" w14:textId="77777777" w:rsidR="000723EE" w:rsidRDefault="000723EE" w:rsidP="0002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74CF"/>
    <w:multiLevelType w:val="hybridMultilevel"/>
    <w:tmpl w:val="9738EA6E"/>
    <w:lvl w:ilvl="0" w:tplc="C01A59D4">
      <w:start w:val="10"/>
      <w:numFmt w:val="bullet"/>
      <w:lvlText w:val=""/>
      <w:lvlJc w:val="left"/>
      <w:pPr>
        <w:ind w:left="720" w:hanging="360"/>
      </w:pPr>
      <w:rPr>
        <w:rFonts w:ascii="Symbol" w:eastAsia="MS P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050AD"/>
    <w:multiLevelType w:val="hybridMultilevel"/>
    <w:tmpl w:val="ED84712C"/>
    <w:lvl w:ilvl="0" w:tplc="6FEE5E8E">
      <w:start w:val="10"/>
      <w:numFmt w:val="bullet"/>
      <w:lvlText w:val=""/>
      <w:lvlJc w:val="left"/>
      <w:pPr>
        <w:ind w:left="720" w:hanging="360"/>
      </w:pPr>
      <w:rPr>
        <w:rFonts w:ascii="Symbol" w:eastAsia="MS P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E6F2C"/>
    <w:multiLevelType w:val="hybridMultilevel"/>
    <w:tmpl w:val="436E2C94"/>
    <w:lvl w:ilvl="0" w:tplc="2FC29DEE">
      <w:start w:val="10"/>
      <w:numFmt w:val="bullet"/>
      <w:lvlText w:val=""/>
      <w:lvlJc w:val="left"/>
      <w:pPr>
        <w:ind w:left="720" w:hanging="360"/>
      </w:pPr>
      <w:rPr>
        <w:rFonts w:ascii="Symbol" w:eastAsia="MS P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4370">
    <w:abstractNumId w:val="0"/>
  </w:num>
  <w:num w:numId="2" w16cid:durableId="521628114">
    <w:abstractNumId w:val="2"/>
  </w:num>
  <w:num w:numId="3" w16cid:durableId="2590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1F"/>
    <w:rsid w:val="00010B8E"/>
    <w:rsid w:val="00021F91"/>
    <w:rsid w:val="000723EE"/>
    <w:rsid w:val="000751D3"/>
    <w:rsid w:val="00077100"/>
    <w:rsid w:val="000A2945"/>
    <w:rsid w:val="000B358F"/>
    <w:rsid w:val="00145574"/>
    <w:rsid w:val="0016537D"/>
    <w:rsid w:val="001A2A51"/>
    <w:rsid w:val="001A5973"/>
    <w:rsid w:val="001B4131"/>
    <w:rsid w:val="00201FB7"/>
    <w:rsid w:val="00204726"/>
    <w:rsid w:val="002127B7"/>
    <w:rsid w:val="00213E9A"/>
    <w:rsid w:val="00243F3D"/>
    <w:rsid w:val="0025267C"/>
    <w:rsid w:val="00290056"/>
    <w:rsid w:val="00325BB0"/>
    <w:rsid w:val="003875D8"/>
    <w:rsid w:val="003D0854"/>
    <w:rsid w:val="004378B5"/>
    <w:rsid w:val="004F3101"/>
    <w:rsid w:val="00533E57"/>
    <w:rsid w:val="006307F5"/>
    <w:rsid w:val="00664AE7"/>
    <w:rsid w:val="006844F3"/>
    <w:rsid w:val="006A559B"/>
    <w:rsid w:val="006B3492"/>
    <w:rsid w:val="006E5FF5"/>
    <w:rsid w:val="007432B8"/>
    <w:rsid w:val="00770610"/>
    <w:rsid w:val="007B274E"/>
    <w:rsid w:val="007C6DD7"/>
    <w:rsid w:val="007E0F05"/>
    <w:rsid w:val="007F09E0"/>
    <w:rsid w:val="00813914"/>
    <w:rsid w:val="00825037"/>
    <w:rsid w:val="008261A5"/>
    <w:rsid w:val="008B46A4"/>
    <w:rsid w:val="008C1A73"/>
    <w:rsid w:val="008D2C3F"/>
    <w:rsid w:val="008D701F"/>
    <w:rsid w:val="008E5C94"/>
    <w:rsid w:val="008F70B0"/>
    <w:rsid w:val="0091506E"/>
    <w:rsid w:val="00917915"/>
    <w:rsid w:val="0092480A"/>
    <w:rsid w:val="009475C6"/>
    <w:rsid w:val="00953FF9"/>
    <w:rsid w:val="0097368C"/>
    <w:rsid w:val="00973F9C"/>
    <w:rsid w:val="009A7397"/>
    <w:rsid w:val="00A35286"/>
    <w:rsid w:val="00AD489A"/>
    <w:rsid w:val="00B41FDA"/>
    <w:rsid w:val="00B435E4"/>
    <w:rsid w:val="00B43998"/>
    <w:rsid w:val="00BB104C"/>
    <w:rsid w:val="00BC62A1"/>
    <w:rsid w:val="00BD5CC3"/>
    <w:rsid w:val="00C006D1"/>
    <w:rsid w:val="00C17103"/>
    <w:rsid w:val="00C3753A"/>
    <w:rsid w:val="00C5494F"/>
    <w:rsid w:val="00C61F81"/>
    <w:rsid w:val="00C912EE"/>
    <w:rsid w:val="00CB48B4"/>
    <w:rsid w:val="00CC4FEB"/>
    <w:rsid w:val="00CC799E"/>
    <w:rsid w:val="00CD1033"/>
    <w:rsid w:val="00D01E92"/>
    <w:rsid w:val="00DB0FDF"/>
    <w:rsid w:val="00DD7B04"/>
    <w:rsid w:val="00F63D40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B6C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BC62A1"/>
    <w:pPr>
      <w:spacing w:after="0" w:line="240" w:lineRule="auto"/>
      <w:ind w:left="345"/>
    </w:pPr>
    <w:rPr>
      <w:rFonts w:eastAsia="MS PGothic"/>
      <w:color w:val="000000" w:themeColor="text1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C94"/>
    <w:pPr>
      <w:keepNext/>
      <w:spacing w:before="360" w:after="960"/>
      <w:ind w:left="360" w:right="288"/>
      <w:contextualSpacing/>
      <w:outlineLvl w:val="0"/>
    </w:pPr>
    <w:rPr>
      <w:rFonts w:asciiTheme="majorHAnsi" w:hAnsiTheme="majorHAnsi" w:cs="Arial"/>
      <w:b/>
      <w:bCs/>
      <w:caps/>
      <w:color w:val="0B5294" w:themeColor="accent1" w:themeShade="BF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46A4"/>
    <w:pPr>
      <w:keepNext/>
      <w:pBdr>
        <w:bottom w:val="single" w:sz="4" w:space="2" w:color="1B3A7E"/>
      </w:pBdr>
      <w:spacing w:before="480" w:after="120"/>
      <w:ind w:left="346" w:right="346"/>
      <w:outlineLvl w:val="1"/>
    </w:pPr>
    <w:rPr>
      <w:rFonts w:cs="Arial"/>
      <w:b/>
      <w:bCs/>
      <w:caps/>
      <w:spacing w:val="22"/>
      <w:kern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432B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432B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432B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432B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432B8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432B8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432B8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C62A1"/>
    <w:rPr>
      <w:rFonts w:eastAsia="MS PGothic" w:cs="Arial"/>
      <w:b/>
      <w:bCs/>
      <w:caps/>
      <w:color w:val="000000" w:themeColor="text1"/>
      <w:spacing w:val="22"/>
      <w:kern w:val="32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2A1"/>
    <w:rPr>
      <w:rFonts w:asciiTheme="majorHAnsi" w:eastAsiaTheme="majorEastAsia" w:hAnsiTheme="majorHAnsi" w:cstheme="majorBidi"/>
      <w:smallCap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E5C94"/>
    <w:rPr>
      <w:rFonts w:asciiTheme="majorHAnsi" w:eastAsia="MS PGothic" w:hAnsiTheme="majorHAnsi" w:cs="Arial"/>
      <w:b/>
      <w:bCs/>
      <w:caps/>
      <w:color w:val="0B5294" w:themeColor="accent1" w:themeShade="BF"/>
      <w:sz w:val="52"/>
      <w:szCs w:val="52"/>
    </w:rPr>
  </w:style>
  <w:style w:type="table" w:styleId="TableGridLight">
    <w:name w:val="Grid Table Light"/>
    <w:basedOn w:val="TableNormal"/>
    <w:uiPriority w:val="40"/>
    <w:rsid w:val="00A352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semiHidden/>
    <w:rsid w:val="00021F91"/>
    <w:pPr>
      <w:tabs>
        <w:tab w:val="center" w:pos="4680"/>
        <w:tab w:val="right" w:pos="9360"/>
      </w:tabs>
    </w:pPr>
    <w:rPr>
      <w:sz w:val="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62A1"/>
    <w:rPr>
      <w:rFonts w:eastAsia="MS PGothic"/>
      <w:color w:val="000000" w:themeColor="text1"/>
      <w:sz w:val="8"/>
    </w:rPr>
  </w:style>
  <w:style w:type="paragraph" w:styleId="Footer">
    <w:name w:val="footer"/>
    <w:basedOn w:val="Normal"/>
    <w:link w:val="FooterChar"/>
    <w:uiPriority w:val="99"/>
    <w:semiHidden/>
    <w:rsid w:val="00021F91"/>
    <w:pPr>
      <w:tabs>
        <w:tab w:val="center" w:pos="4680"/>
        <w:tab w:val="right" w:pos="9360"/>
      </w:tabs>
      <w:ind w:left="346"/>
    </w:pPr>
    <w:rPr>
      <w:sz w:val="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2A1"/>
    <w:rPr>
      <w:rFonts w:eastAsia="MS PGothic"/>
      <w:color w:val="000000" w:themeColor="text1"/>
      <w:sz w:val="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2A1"/>
    <w:rPr>
      <w:rFonts w:asciiTheme="majorHAnsi" w:eastAsiaTheme="majorEastAsia" w:hAnsiTheme="majorHAnsi" w:cstheme="majorBidi"/>
      <w:caps/>
      <w:color w:val="000000" w:themeColor="tex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2A1"/>
    <w:rPr>
      <w:rFonts w:asciiTheme="majorHAnsi" w:eastAsiaTheme="majorEastAsia" w:hAnsiTheme="majorHAnsi" w:cstheme="majorBidi"/>
      <w:i/>
      <w:iCs/>
      <w:caps/>
      <w:color w:val="000000" w:themeColor="text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2A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2A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2A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2A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B8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C4FEB"/>
    <w:pPr>
      <w:jc w:val="center"/>
    </w:pPr>
    <w:rPr>
      <w:rFonts w:asciiTheme="majorHAnsi" w:hAnsiTheme="majorHAnsi"/>
      <w:b/>
      <w:sz w:val="240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CC4FEB"/>
    <w:rPr>
      <w:rFonts w:asciiTheme="majorHAnsi" w:eastAsia="MS PGothic" w:hAnsiTheme="majorHAnsi"/>
      <w:b/>
      <w:color w:val="000000" w:themeColor="text1"/>
      <w:sz w:val="240"/>
      <w:szCs w:val="144"/>
    </w:rPr>
  </w:style>
  <w:style w:type="paragraph" w:styleId="Subtitle">
    <w:name w:val="Subtitle"/>
    <w:basedOn w:val="Normal"/>
    <w:next w:val="Normal"/>
    <w:link w:val="SubtitleChar"/>
    <w:uiPriority w:val="11"/>
    <w:rsid w:val="00CC4FEB"/>
    <w:pPr>
      <w:jc w:val="center"/>
    </w:pPr>
    <w:rPr>
      <w:rFonts w:asciiTheme="majorHAnsi" w:hAnsiTheme="majorHAnsi"/>
      <w:b/>
      <w:color w:val="0B5294" w:themeColor="accent1" w:themeShade="BF"/>
      <w:sz w:val="96"/>
      <w:szCs w:val="144"/>
    </w:rPr>
  </w:style>
  <w:style w:type="character" w:customStyle="1" w:styleId="SubtitleChar">
    <w:name w:val="Subtitle Char"/>
    <w:basedOn w:val="DefaultParagraphFont"/>
    <w:link w:val="Subtitle"/>
    <w:uiPriority w:val="11"/>
    <w:rsid w:val="00CC4FEB"/>
    <w:rPr>
      <w:rFonts w:asciiTheme="majorHAnsi" w:eastAsia="MS PGothic" w:hAnsiTheme="majorHAnsi"/>
      <w:b/>
      <w:color w:val="0B5294" w:themeColor="accent1" w:themeShade="BF"/>
      <w:sz w:val="96"/>
      <w:szCs w:val="144"/>
    </w:rPr>
  </w:style>
  <w:style w:type="character" w:styleId="Strong">
    <w:name w:val="Strong"/>
    <w:basedOn w:val="DefaultParagraphFont"/>
    <w:uiPriority w:val="22"/>
    <w:semiHidden/>
    <w:rsid w:val="007432B8"/>
    <w:rPr>
      <w:b/>
      <w:bCs/>
    </w:rPr>
  </w:style>
  <w:style w:type="character" w:styleId="Emphasis">
    <w:name w:val="Emphasis"/>
    <w:basedOn w:val="DefaultParagraphFont"/>
    <w:uiPriority w:val="20"/>
    <w:semiHidden/>
    <w:rsid w:val="007432B8"/>
    <w:rPr>
      <w:i/>
      <w:iCs/>
    </w:rPr>
  </w:style>
  <w:style w:type="paragraph" w:styleId="NoSpacing">
    <w:name w:val="No Spacing"/>
    <w:uiPriority w:val="1"/>
    <w:semiHidden/>
    <w:qFormat/>
    <w:rsid w:val="007432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rsid w:val="007432B8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62A1"/>
    <w:rPr>
      <w:rFonts w:asciiTheme="majorHAnsi" w:eastAsiaTheme="majorEastAsia" w:hAnsiTheme="majorHAnsi" w:cstheme="majorBidi"/>
      <w:color w:val="000000" w:themeColor="text1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432B8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C62A1"/>
    <w:rPr>
      <w:rFonts w:eastAsia="MS PGothic"/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semiHidden/>
    <w:rsid w:val="007432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rsid w:val="007432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7432B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7432B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semiHidden/>
    <w:rsid w:val="007432B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qFormat/>
    <w:rsid w:val="007432B8"/>
    <w:pPr>
      <w:outlineLvl w:val="9"/>
    </w:pPr>
  </w:style>
  <w:style w:type="paragraph" w:styleId="Date">
    <w:name w:val="Date"/>
    <w:basedOn w:val="Normal"/>
    <w:next w:val="Normal"/>
    <w:link w:val="DateChar"/>
    <w:uiPriority w:val="99"/>
    <w:rsid w:val="00CC4FEB"/>
    <w:pPr>
      <w:spacing w:before="240"/>
      <w:ind w:left="346"/>
      <w:jc w:val="center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CC4FEB"/>
    <w:rPr>
      <w:rFonts w:eastAsia="MS PGothic"/>
      <w:color w:val="000000" w:themeColor="text1"/>
      <w:sz w:val="28"/>
    </w:rPr>
  </w:style>
  <w:style w:type="character" w:styleId="PlaceholderText">
    <w:name w:val="Placeholder Text"/>
    <w:basedOn w:val="DefaultParagraphFont"/>
    <w:uiPriority w:val="99"/>
    <w:semiHidden/>
    <w:rsid w:val="00021F91"/>
    <w:rPr>
      <w:color w:val="808080"/>
    </w:rPr>
  </w:style>
  <w:style w:type="table" w:styleId="GridTable7Colorful-Accent1">
    <w:name w:val="Grid Table 7 Colorful Accent 1"/>
    <w:basedOn w:val="TableNormal"/>
    <w:uiPriority w:val="52"/>
    <w:rsid w:val="008E5C94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paragraph" w:customStyle="1" w:styleId="Image">
    <w:name w:val="Image"/>
    <w:basedOn w:val="Normal"/>
    <w:qFormat/>
    <w:rsid w:val="004F3101"/>
    <w:pPr>
      <w:spacing w:before="360"/>
      <w:ind w:left="0"/>
      <w:jc w:val="center"/>
    </w:pPr>
  </w:style>
  <w:style w:type="paragraph" w:styleId="ListParagraph">
    <w:name w:val="List Paragraph"/>
    <w:basedOn w:val="Normal"/>
    <w:uiPriority w:val="34"/>
    <w:semiHidden/>
    <w:rsid w:val="002047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F09E0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70B0"/>
    <w:pPr>
      <w:spacing w:after="0" w:line="240" w:lineRule="auto"/>
    </w:pPr>
    <w:rPr>
      <w:rFonts w:eastAsia="MS PGothic"/>
      <w:color w:val="000000" w:themeColor="text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.myers/Library/Containers/com.microsoft.Word/Data/Library/Application%20Support/Microsoft/Office/16.0/DTS/Search/%7b0AA1103E-3812-2046-B9EB-B92437FE7243%7dtf335368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0B9A0F4D1184FAF92BE801C18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25BF-D981-9946-A712-FFE98634F569}"/>
      </w:docPartPr>
      <w:docPartBody>
        <w:p w:rsidR="00221543" w:rsidRDefault="001A4D87">
          <w:pPr>
            <w:pStyle w:val="3320B9A0F4D1184FAF92BE801C18CCFC"/>
          </w:pPr>
          <w:r w:rsidRPr="00021F91">
            <w:t>SPECIAL THANKS</w:t>
          </w:r>
        </w:p>
      </w:docPartBody>
    </w:docPart>
    <w:docPart>
      <w:docPartPr>
        <w:name w:val="855A4D68E417D94997295CF4E69F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455B-A47E-0747-B404-5A28FA1E81F5}"/>
      </w:docPartPr>
      <w:docPartBody>
        <w:p w:rsidR="00221543" w:rsidRDefault="001A4D87">
          <w:pPr>
            <w:pStyle w:val="855A4D68E417D94997295CF4E69F3618"/>
          </w:pPr>
          <w:r w:rsidRPr="00021F91">
            <w:t>BAND</w:t>
          </w:r>
        </w:p>
      </w:docPartBody>
    </w:docPart>
    <w:docPart>
      <w:docPartPr>
        <w:name w:val="C27BEC950034B64F81558F94DE99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800-C6D2-B240-8090-56E7BAA76963}"/>
      </w:docPartPr>
      <w:docPartBody>
        <w:p w:rsidR="00221543" w:rsidRDefault="001A4D87">
          <w:pPr>
            <w:pStyle w:val="C27BEC950034B64F81558F94DE99DDB8"/>
          </w:pPr>
          <w:r w:rsidRPr="00021F91">
            <w:t>CONCERT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CE"/>
    <w:rsid w:val="001A4D87"/>
    <w:rsid w:val="00221543"/>
    <w:rsid w:val="004256FE"/>
    <w:rsid w:val="008A3595"/>
    <w:rsid w:val="00B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20B9A0F4D1184FAF92BE801C18CCFC">
    <w:name w:val="3320B9A0F4D1184FAF92BE801C18CCFC"/>
  </w:style>
  <w:style w:type="paragraph" w:customStyle="1" w:styleId="855A4D68E417D94997295CF4E69F3618">
    <w:name w:val="855A4D68E417D94997295CF4E69F3618"/>
  </w:style>
  <w:style w:type="paragraph" w:customStyle="1" w:styleId="C27BEC950034B64F81558F94DE99DDB8">
    <w:name w:val="C27BEC950034B64F81558F94DE99D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7406D"/>
      </a:dk2>
      <a:lt2>
        <a:srgbClr val="EEF7FC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65F709C-20D9-4C4C-AEB2-9D59AF48C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7CAEC-BCE5-409D-914B-7357CFF20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E9651-DFE0-41C7-8A0A-C3A2B43258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41FC51-3CEA-4393-96E0-21826BF960F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{0AA1103E-3812-2046-B9EB-B92437FE7243}tf33536888.dotx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2023-05-04T13:06:00Z</dcterms:created>
  <dcterms:modified xsi:type="dcterms:W3CDTF">2023-05-04T21:52:00Z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460f4a70-4b6c-4bd4-a002-31edb9c00abe_Enabled">
    <vt:lpwstr>true</vt:lpwstr>
  </property>
  <property fmtid="{D5CDD505-2E9C-101B-9397-08002B2CF9AE}" pid="4" name="MSIP_Label_460f4a70-4b6c-4bd4-a002-31edb9c00abe_SetDate">
    <vt:lpwstr>2021-05-10T16:19:51Z</vt:lpwstr>
  </property>
  <property fmtid="{D5CDD505-2E9C-101B-9397-08002B2CF9AE}" pid="5" name="MSIP_Label_460f4a70-4b6c-4bd4-a002-31edb9c00abe_Method">
    <vt:lpwstr>Standard</vt:lpwstr>
  </property>
  <property fmtid="{D5CDD505-2E9C-101B-9397-08002B2CF9AE}" pid="6" name="MSIP_Label_460f4a70-4b6c-4bd4-a002-31edb9c00abe_Name">
    <vt:lpwstr>General</vt:lpwstr>
  </property>
  <property fmtid="{D5CDD505-2E9C-101B-9397-08002B2CF9AE}" pid="7" name="MSIP_Label_460f4a70-4b6c-4bd4-a002-31edb9c00abe_SiteId">
    <vt:lpwstr>e019b04b-330c-467a-8bae-09fb17374d6a</vt:lpwstr>
  </property>
  <property fmtid="{D5CDD505-2E9C-101B-9397-08002B2CF9AE}" pid="8" name="MSIP_Label_460f4a70-4b6c-4bd4-a002-31edb9c00abe_ActionId">
    <vt:lpwstr>a9b760c1-e160-4f8f-91dd-39fdac343fdc</vt:lpwstr>
  </property>
  <property fmtid="{D5CDD505-2E9C-101B-9397-08002B2CF9AE}" pid="9" name="MSIP_Label_460f4a70-4b6c-4bd4-a002-31edb9c00abe_ContentBits">
    <vt:lpwstr>0</vt:lpwstr>
  </property>
</Properties>
</file>